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0"/>
        <w:gridCol w:w="7455"/>
      </w:tblGrid>
      <w:tr w:rsidR="00156E62">
        <w:tc>
          <w:tcPr>
            <w:tcW w:w="1913" w:type="dxa"/>
          </w:tcPr>
          <w:p w:rsidR="00156E62" w:rsidRPr="00436954" w:rsidRDefault="00436954" w:rsidP="00436954">
            <w:pPr>
              <w:rPr>
                <w:b/>
                <w:sz w:val="28"/>
              </w:rPr>
            </w:pPr>
            <w:r>
              <w:rPr>
                <w:b/>
              </w:rPr>
              <w:t xml:space="preserve">HL </w:t>
            </w:r>
            <w:r w:rsidRPr="00436954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6954">
              <w:rPr>
                <w:b/>
              </w:rPr>
              <w:instrText xml:space="preserve"> FORMTEXT </w:instrText>
            </w:r>
            <w:r w:rsidRPr="00436954">
              <w:rPr>
                <w:b/>
              </w:rPr>
            </w:r>
            <w:r w:rsidRPr="00436954">
              <w:rPr>
                <w:b/>
              </w:rPr>
              <w:fldChar w:fldCharType="separate"/>
            </w:r>
            <w:r w:rsidRPr="00436954">
              <w:rPr>
                <w:b/>
              </w:rPr>
              <w:t> </w:t>
            </w:r>
            <w:r w:rsidRPr="00436954">
              <w:rPr>
                <w:b/>
              </w:rPr>
              <w:t> </w:t>
            </w:r>
            <w:r w:rsidRPr="00436954">
              <w:rPr>
                <w:b/>
              </w:rPr>
              <w:t> </w:t>
            </w:r>
            <w:r w:rsidRPr="00436954">
              <w:rPr>
                <w:b/>
              </w:rPr>
              <w:t> </w:t>
            </w:r>
            <w:r w:rsidRPr="00436954">
              <w:rPr>
                <w:b/>
              </w:rPr>
              <w:t> </w:t>
            </w:r>
            <w:r w:rsidRPr="00436954">
              <w:rPr>
                <w:b/>
              </w:rPr>
              <w:fldChar w:fldCharType="end"/>
            </w:r>
          </w:p>
        </w:tc>
        <w:tc>
          <w:tcPr>
            <w:tcW w:w="410" w:type="dxa"/>
          </w:tcPr>
          <w:p w:rsidR="00156E62" w:rsidRDefault="00156E62">
            <w:pPr>
              <w:rPr>
                <w:sz w:val="32"/>
              </w:rPr>
            </w:pPr>
            <w:r>
              <w:rPr>
                <w:sz w:val="32"/>
              </w:rPr>
              <w:sym w:font="Wingdings" w:char="F0E7"/>
            </w:r>
          </w:p>
        </w:tc>
        <w:tc>
          <w:tcPr>
            <w:tcW w:w="7455" w:type="dxa"/>
          </w:tcPr>
          <w:p w:rsidR="00156E62" w:rsidRDefault="00156E62">
            <w:pPr>
              <w:rPr>
                <w:sz w:val="18"/>
              </w:rPr>
            </w:pPr>
            <w:r>
              <w:rPr>
                <w:sz w:val="18"/>
              </w:rPr>
              <w:t>Geschäfts-Nr. der</w:t>
            </w:r>
          </w:p>
          <w:p w:rsidR="00156E62" w:rsidRDefault="00156E62">
            <w:r>
              <w:rPr>
                <w:sz w:val="18"/>
              </w:rPr>
              <w:t>Hinterlegungsstelle</w:t>
            </w:r>
          </w:p>
        </w:tc>
      </w:tr>
    </w:tbl>
    <w:p w:rsidR="00156E62" w:rsidRDefault="00156E62"/>
    <w:p w:rsidR="005459F9" w:rsidRDefault="005459F9"/>
    <w:p w:rsidR="005459F9" w:rsidRDefault="00C71C4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129540</wp:posOffset>
                </wp:positionV>
                <wp:extent cx="3089275" cy="643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9F9" w:rsidRPr="005459F9" w:rsidRDefault="005459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59F9">
                              <w:rPr>
                                <w:b/>
                                <w:sz w:val="36"/>
                                <w:szCs w:val="36"/>
                              </w:rPr>
                              <w:t>Antrag auf Annahme von</w:t>
                            </w:r>
                          </w:p>
                          <w:p w:rsidR="005459F9" w:rsidRPr="005459F9" w:rsidRDefault="005459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59F9">
                              <w:rPr>
                                <w:b/>
                                <w:sz w:val="36"/>
                                <w:szCs w:val="36"/>
                              </w:rPr>
                              <w:t>Geldhinterlegungen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pt;margin-top:10.2pt;width:243.25pt;height:50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" strokecolor="white">
                <v:textbox style="mso-fit-shape-to-text:t">
                  <w:txbxContent>
                    <w:p w:rsidR="005459F9" w:rsidRPr="005459F9" w:rsidRDefault="005459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59F9">
                        <w:rPr>
                          <w:b/>
                          <w:sz w:val="36"/>
                          <w:szCs w:val="36"/>
                        </w:rPr>
                        <w:t>Antrag auf Annahme von</w:t>
                      </w:r>
                    </w:p>
                    <w:p w:rsidR="005459F9" w:rsidRPr="005459F9" w:rsidRDefault="005459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59F9">
                        <w:rPr>
                          <w:b/>
                          <w:sz w:val="36"/>
                          <w:szCs w:val="36"/>
                        </w:rPr>
                        <w:t>Geldhinterlegungen</w:t>
                      </w:r>
                    </w:p>
                  </w:txbxContent>
                </v:textbox>
              </v:shape>
            </w:pict>
          </mc:Fallback>
        </mc:AlternateContent>
      </w:r>
    </w:p>
    <w:p w:rsidR="005459F9" w:rsidRDefault="005459F9"/>
    <w:p w:rsidR="00156E62" w:rsidRDefault="00156E62">
      <w:r>
        <w:t>Amtsgericht</w:t>
      </w:r>
      <w:r w:rsidR="0055155B">
        <w:t xml:space="preserve"> </w:t>
      </w:r>
      <w:r w:rsidR="00FF2C24">
        <w:t>Albstadt</w:t>
      </w:r>
    </w:p>
    <w:p w:rsidR="005459F9" w:rsidRDefault="00156E62">
      <w:pPr>
        <w:tabs>
          <w:tab w:val="left" w:pos="5245"/>
          <w:tab w:val="left" w:pos="5670"/>
        </w:tabs>
      </w:pPr>
      <w:r>
        <w:t xml:space="preserve">- Hinterlegungsstelle </w:t>
      </w:r>
      <w:r w:rsidR="005459F9">
        <w:t>–</w:t>
      </w:r>
    </w:p>
    <w:p w:rsidR="005459F9" w:rsidRPr="00FF2C24" w:rsidRDefault="00FF2C24">
      <w:pPr>
        <w:tabs>
          <w:tab w:val="left" w:pos="5245"/>
          <w:tab w:val="left" w:pos="5670"/>
        </w:tabs>
      </w:pPr>
      <w:r w:rsidRPr="00FF2C24">
        <w:t>Gartenstr. 17</w:t>
      </w:r>
    </w:p>
    <w:p w:rsidR="00156E62" w:rsidRDefault="00C71C4D">
      <w:pPr>
        <w:tabs>
          <w:tab w:val="left" w:pos="5245"/>
          <w:tab w:val="left" w:pos="5670"/>
        </w:tabs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70485</wp:posOffset>
                </wp:positionV>
                <wp:extent cx="2969260" cy="287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8702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B1" w:rsidRDefault="007706B1" w:rsidP="007706B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Bitte den Antrag in 3 Stücken einreichen!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4.45pt;margin-top:5.55pt;width:233.8pt;height:22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" fillcolor="#fbd4b4">
                <v:textbox style="mso-fit-shape-to-text:t">
                  <w:txbxContent>
                    <w:p w:rsidR="007706B1" w:rsidRDefault="007706B1" w:rsidP="007706B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Bitte den Antrag in 3 Stücken einreichen!</w:t>
                      </w:r>
                    </w:p>
                  </w:txbxContent>
                </v:textbox>
              </v:shape>
            </w:pict>
          </mc:Fallback>
        </mc:AlternateContent>
      </w:r>
      <w:r w:rsidR="00156E62">
        <w:t>7</w:t>
      </w:r>
      <w:r w:rsidR="00FF2C24">
        <w:t>2458 Albstadt</w:t>
      </w:r>
    </w:p>
    <w:p w:rsidR="00156E62" w:rsidRDefault="00156E62">
      <w:pPr>
        <w:tabs>
          <w:tab w:val="left" w:pos="5245"/>
          <w:tab w:val="left" w:pos="5670"/>
        </w:tabs>
      </w:pPr>
    </w:p>
    <w:p w:rsidR="00D81C70" w:rsidRDefault="00D81C70">
      <w:pPr>
        <w:tabs>
          <w:tab w:val="left" w:pos="5245"/>
          <w:tab w:val="left" w:pos="5670"/>
        </w:tabs>
      </w:pPr>
    </w:p>
    <w:p w:rsidR="00156E62" w:rsidRDefault="00156E62">
      <w:pPr>
        <w:tabs>
          <w:tab w:val="left" w:pos="5670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3"/>
        <w:gridCol w:w="142"/>
        <w:gridCol w:w="2039"/>
        <w:gridCol w:w="477"/>
        <w:gridCol w:w="1480"/>
        <w:gridCol w:w="4795"/>
      </w:tblGrid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rPr>
                <w:sz w:val="12"/>
              </w:rPr>
              <w:t>Name, Vorname, Beruf, Hausnummer, PLZ, Ort</w:t>
            </w: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3" w:type="dxa"/>
            <w:gridSpan w:val="2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a)</w:t>
            </w:r>
          </w:p>
        </w:tc>
        <w:tc>
          <w:tcPr>
            <w:tcW w:w="2039" w:type="dxa"/>
          </w:tcPr>
          <w:p w:rsidR="00156E62" w:rsidRDefault="00156E62">
            <w:pPr>
              <w:tabs>
                <w:tab w:val="left" w:pos="5670"/>
              </w:tabs>
            </w:pPr>
            <w:r>
              <w:t>Hinterleger</w:t>
            </w:r>
          </w:p>
        </w:tc>
        <w:tc>
          <w:tcPr>
            <w:tcW w:w="477" w:type="dxa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  <w:r>
              <w:t>a)</w:t>
            </w:r>
          </w:p>
        </w:tc>
        <w:tc>
          <w:tcPr>
            <w:tcW w:w="6274" w:type="dxa"/>
            <w:gridSpan w:val="2"/>
            <w:tcBorders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3" w:type="dxa"/>
            <w:gridSpan w:val="2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b)</w:t>
            </w:r>
          </w:p>
        </w:tc>
        <w:tc>
          <w:tcPr>
            <w:tcW w:w="2039" w:type="dxa"/>
          </w:tcPr>
          <w:p w:rsidR="00156E62" w:rsidRDefault="00156E62">
            <w:pPr>
              <w:tabs>
                <w:tab w:val="left" w:pos="5670"/>
              </w:tabs>
            </w:pPr>
            <w:r>
              <w:t>Vertreter des Hinterlegers</w:t>
            </w: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(wenn dieser den</w:t>
            </w:r>
          </w:p>
          <w:p w:rsidR="00156E62" w:rsidRDefault="00156E62">
            <w:pPr>
              <w:tabs>
                <w:tab w:val="left" w:pos="5670"/>
              </w:tabs>
            </w:pPr>
            <w:r>
              <w:rPr>
                <w:sz w:val="18"/>
              </w:rPr>
              <w:t>Antrag stellt)</w:t>
            </w:r>
          </w:p>
        </w:tc>
        <w:tc>
          <w:tcPr>
            <w:tcW w:w="477" w:type="dxa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b)</w:t>
            </w:r>
          </w:p>
        </w:tc>
        <w:tc>
          <w:tcPr>
            <w:tcW w:w="6274" w:type="dxa"/>
            <w:gridSpan w:val="2"/>
            <w:tcBorders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46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1957" w:type="dxa"/>
            <w:gridSpan w:val="2"/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4794" w:type="dxa"/>
            <w:tcBorders>
              <w:bottom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462" w:type="dxa"/>
            <w:gridSpan w:val="3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Hinterlegter Betrag</w:t>
            </w:r>
          </w:p>
        </w:tc>
        <w:tc>
          <w:tcPr>
            <w:tcW w:w="195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EUR</w:t>
            </w:r>
          </w:p>
        </w:tc>
        <w:tc>
          <w:tcPr>
            <w:tcW w:w="4794" w:type="dxa"/>
            <w:tcBorders>
              <w:left w:val="nil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rPr>
                <w:sz w:val="18"/>
              </w:rPr>
              <w:t>in Buchstaben EUR</w:t>
            </w: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2462" w:type="dxa"/>
            <w:gridSpan w:val="3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  <w:tc>
          <w:tcPr>
            <w:tcW w:w="195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rPr>
                <w:b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6"/>
          </w:p>
        </w:tc>
        <w:tc>
          <w:tcPr>
            <w:tcW w:w="4794" w:type="dxa"/>
            <w:tcBorders>
              <w:left w:val="nil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462" w:type="dxa"/>
            <w:gridSpan w:val="3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4794" w:type="dxa"/>
            <w:tcBorders>
              <w:left w:val="nil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46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Hinterlegungsgrund</w:t>
            </w:r>
          </w:p>
        </w:tc>
        <w:tc>
          <w:tcPr>
            <w:tcW w:w="1957" w:type="dxa"/>
            <w:gridSpan w:val="2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  <w:tc>
          <w:tcPr>
            <w:tcW w:w="4794" w:type="dxa"/>
            <w:tcBorders>
              <w:top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2037" w:type="dxa"/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Angaben zur Rechtfertigung der Hinterlegung</w:t>
            </w: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Wenn die Sache, in der hinterlegt wird, bei einem Gericht (Behörde) anhängig ist, Bezeichnung dieser Sache, des Gerichts (Behörde) und der Geschäftsnummer</w:t>
            </w: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67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037" w:type="dxa"/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Bezeichnung der dem Antrag beigefügten Schriftstücke</w:t>
            </w: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67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462" w:type="dxa"/>
            <w:gridSpan w:val="3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67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46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t>Empfangsberechtigte</w:t>
            </w:r>
          </w:p>
        </w:tc>
        <w:tc>
          <w:tcPr>
            <w:tcW w:w="67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  <w:r>
              <w:rPr>
                <w:sz w:val="12"/>
              </w:rPr>
              <w:t>Name, Vorname, Beruf, Straße, Hausnummer, PLZ, Ort (wenn bekannt: Bank- oder Postgirokonto angeben)</w:t>
            </w: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  <w:tc>
          <w:tcPr>
            <w:tcW w:w="2178" w:type="dxa"/>
            <w:gridSpan w:val="2"/>
          </w:tcPr>
          <w:p w:rsidR="00156E62" w:rsidRDefault="00156E62">
            <w:pPr>
              <w:tabs>
                <w:tab w:val="left" w:pos="5670"/>
              </w:tabs>
            </w:pPr>
            <w:r>
              <w:rPr>
                <w:sz w:val="18"/>
              </w:rPr>
              <w:t>die für den hinterlegten Betrag in Betracht kommen</w:t>
            </w:r>
          </w:p>
        </w:tc>
        <w:tc>
          <w:tcPr>
            <w:tcW w:w="67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12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2178" w:type="dxa"/>
            <w:gridSpan w:val="2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67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</w:tr>
    </w:tbl>
    <w:p w:rsidR="00156E62" w:rsidRDefault="00156E62"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25"/>
        <w:gridCol w:w="2036"/>
        <w:gridCol w:w="6752"/>
      </w:tblGrid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32"/>
              </w:rPr>
              <w:t>5.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t>Bei Hinterlegung zur Befreiung des Schuldners von seiner Verbindlichkeit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2036" w:type="dxa"/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Warum kann der Schuldner seine Verbindlichkeit nicht oder nicht mit Sicherheit erfüllen?</w:t>
            </w:r>
          </w:p>
        </w:tc>
        <w:tc>
          <w:tcPr>
            <w:tcW w:w="6752" w:type="dxa"/>
            <w:tcBorders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036" w:type="dxa"/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Gegenleistung, von der das Recht des Gläubigers (Nr. 4) zum Empfang des hinterlegten Betrages abhängig gemacht wird</w:t>
            </w:r>
          </w:p>
        </w:tc>
        <w:tc>
          <w:tcPr>
            <w:tcW w:w="6752" w:type="dxa"/>
            <w:tcBorders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2036" w:type="dxa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Wird auf das Recht der Rücknahme verzichtet?</w:t>
            </w:r>
          </w:p>
        </w:tc>
        <w:tc>
          <w:tcPr>
            <w:tcW w:w="6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156E62" w:rsidRDefault="00156E62">
      <w:pPr>
        <w:tabs>
          <w:tab w:val="left" w:pos="5670"/>
        </w:tabs>
      </w:pPr>
    </w:p>
    <w:p w:rsidR="00156E62" w:rsidRDefault="00156E62">
      <w:pPr>
        <w:tabs>
          <w:tab w:val="left" w:pos="4536"/>
          <w:tab w:val="left" w:pos="7938"/>
        </w:tabs>
        <w:rPr>
          <w:sz w:val="18"/>
        </w:rPr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9" w:name="Kontrollkästchen1"/>
      <w:r>
        <w:instrText xml:space="preserve"> FORMCHECKBOX </w:instrText>
      </w:r>
      <w:r w:rsidR="00393D0B">
        <w:fldChar w:fldCharType="separate"/>
      </w:r>
      <w:r>
        <w:fldChar w:fldCharType="end"/>
      </w:r>
      <w:bookmarkEnd w:id="19"/>
      <w:r>
        <w:t xml:space="preserve"> </w:t>
      </w:r>
      <w:r w:rsidR="00E330E0" w:rsidRPr="00E330E0">
        <w:rPr>
          <w:sz w:val="18"/>
        </w:rPr>
        <w:fldChar w:fldCharType="begin">
          <w:ffData>
            <w:name w:val="Text40"/>
            <w:enabled w:val="0"/>
            <w:calcOnExit w:val="0"/>
            <w:textInput>
              <w:default w:val="Anlage"/>
            </w:textInput>
          </w:ffData>
        </w:fldChar>
      </w:r>
      <w:bookmarkStart w:id="20" w:name="Text40"/>
      <w:r w:rsidR="00E330E0" w:rsidRPr="00E330E0">
        <w:rPr>
          <w:sz w:val="18"/>
        </w:rPr>
        <w:instrText xml:space="preserve"> FORMTEXT </w:instrText>
      </w:r>
      <w:r w:rsidR="00E330E0" w:rsidRPr="00E330E0">
        <w:rPr>
          <w:sz w:val="18"/>
        </w:rPr>
      </w:r>
      <w:r w:rsidR="00E330E0" w:rsidRPr="00E330E0">
        <w:rPr>
          <w:sz w:val="18"/>
        </w:rPr>
        <w:fldChar w:fldCharType="separate"/>
      </w:r>
      <w:r w:rsidR="00E330E0" w:rsidRPr="00E330E0">
        <w:rPr>
          <w:noProof/>
          <w:sz w:val="18"/>
        </w:rPr>
        <w:t>Anlage</w:t>
      </w:r>
      <w:r w:rsidR="00E330E0" w:rsidRPr="00E330E0">
        <w:rPr>
          <w:sz w:val="18"/>
        </w:rPr>
        <w:fldChar w:fldCharType="end"/>
      </w:r>
      <w:bookmarkEnd w:id="20"/>
    </w:p>
    <w:p w:rsidR="00156E62" w:rsidRDefault="00156E62">
      <w:pPr>
        <w:tabs>
          <w:tab w:val="left" w:pos="4536"/>
          <w:tab w:val="left" w:pos="7938"/>
        </w:tabs>
        <w:rPr>
          <w:sz w:val="18"/>
        </w:rPr>
      </w:pPr>
    </w:p>
    <w:p w:rsidR="00156E62" w:rsidRDefault="00EC64AF">
      <w:pPr>
        <w:tabs>
          <w:tab w:val="left" w:pos="4536"/>
          <w:tab w:val="left" w:pos="7938"/>
        </w:tabs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21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156E62">
        <w:tab/>
        <w:t>__________________________________</w:t>
      </w:r>
    </w:p>
    <w:p w:rsidR="00156E62" w:rsidRDefault="00EC64AF">
      <w:pPr>
        <w:tabs>
          <w:tab w:val="left" w:pos="4536"/>
          <w:tab w:val="left" w:pos="7938"/>
        </w:tabs>
        <w:rPr>
          <w:sz w:val="18"/>
        </w:rPr>
      </w:pPr>
      <w:r>
        <w:rPr>
          <w:sz w:val="18"/>
        </w:rPr>
        <w:t>Ort, Datum</w:t>
      </w:r>
      <w:r>
        <w:rPr>
          <w:sz w:val="18"/>
        </w:rPr>
        <w:tab/>
        <w:t>Unterschrift</w:t>
      </w:r>
    </w:p>
    <w:p w:rsidR="00156E62" w:rsidRDefault="00156E62">
      <w:pPr>
        <w:tabs>
          <w:tab w:val="left" w:pos="4536"/>
          <w:tab w:val="left" w:pos="7938"/>
        </w:tabs>
        <w:rPr>
          <w:sz w:val="18"/>
        </w:rPr>
      </w:pPr>
    </w:p>
    <w:p w:rsidR="00156E62" w:rsidRDefault="00156E62">
      <w:pPr>
        <w:tabs>
          <w:tab w:val="left" w:pos="4536"/>
          <w:tab w:val="left" w:pos="7938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417"/>
        <w:gridCol w:w="695"/>
        <w:gridCol w:w="418"/>
        <w:gridCol w:w="254"/>
        <w:gridCol w:w="163"/>
        <w:gridCol w:w="278"/>
        <w:gridCol w:w="139"/>
        <w:gridCol w:w="554"/>
        <w:gridCol w:w="968"/>
        <w:gridCol w:w="290"/>
        <w:gridCol w:w="143"/>
        <w:gridCol w:w="290"/>
        <w:gridCol w:w="1200"/>
        <w:gridCol w:w="2049"/>
      </w:tblGrid>
      <w:tr w:rsidR="00156E62">
        <w:tc>
          <w:tcPr>
            <w:tcW w:w="977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Annahmeanordnung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1.</w:t>
            </w:r>
          </w:p>
        </w:tc>
        <w:tc>
          <w:tcPr>
            <w:tcW w:w="9282" w:type="dxa"/>
            <w:gridSpan w:val="15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 xml:space="preserve">Der umseits unter Nr. 2 genannte Betrag ist anzunehmen 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20"/>
              </w:rPr>
            </w:pPr>
          </w:p>
        </w:tc>
        <w:bookmarkStart w:id="22" w:name="Kontrollkästchen8"/>
        <w:tc>
          <w:tcPr>
            <w:tcW w:w="425" w:type="dxa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sz w:val="18"/>
              </w:rPr>
              <w:instrText xml:space="preserve"> FORMCHECKBOX </w:instrText>
            </w:r>
            <w:r w:rsidR="00393D0B">
              <w:rPr>
                <w:sz w:val="18"/>
              </w:rPr>
            </w:r>
            <w:r w:rsidR="00393D0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2112" w:type="dxa"/>
            <w:gridSpan w:val="2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als neue Masse</w:t>
            </w:r>
          </w:p>
        </w:tc>
        <w:tc>
          <w:tcPr>
            <w:tcW w:w="418" w:type="dxa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93D0B">
              <w:rPr>
                <w:sz w:val="18"/>
              </w:rPr>
            </w:r>
            <w:r w:rsidR="00393D0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6324" w:type="dxa"/>
            <w:gridSpan w:val="11"/>
            <w:tcBorders>
              <w:righ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zu der vorhandenen Masse unter VW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r Antragsteller"/>
                    <w:listEntry w:val="Die Antragstellerin"/>
                    <w:listEntry w:val="Die Antragsteller"/>
                  </w:ddList>
                </w:ffData>
              </w:fldChar>
            </w:r>
            <w:bookmarkStart w:id="24" w:name="Dropdown2"/>
            <w:r>
              <w:rPr>
                <w:sz w:val="18"/>
              </w:rPr>
              <w:instrText xml:space="preserve"> FORMDROPDOWN </w:instrText>
            </w:r>
            <w:r w:rsidR="00393D0B">
              <w:rPr>
                <w:sz w:val="18"/>
              </w:rPr>
            </w:r>
            <w:r w:rsidR="00393D0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418" w:type="dxa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>
              <w:rPr>
                <w:sz w:val="18"/>
              </w:rPr>
              <w:instrText xml:space="preserve"> FORMCHECKBOX </w:instrText>
            </w:r>
            <w:r w:rsidR="00393D0B">
              <w:rPr>
                <w:sz w:val="18"/>
              </w:rPr>
            </w:r>
            <w:r w:rsidR="00393D0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2646" w:type="dxa"/>
            <w:gridSpan w:val="7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wurde"/>
                  </w:textInput>
                </w:ffData>
              </w:fldChar>
            </w:r>
            <w:bookmarkStart w:id="26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wurde</w:t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aufgefordert, den Betrag einzuzahlen.</w:t>
            </w:r>
          </w:p>
        </w:tc>
        <w:tc>
          <w:tcPr>
            <w:tcW w:w="433" w:type="dxa"/>
            <w:gridSpan w:val="2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>
              <w:rPr>
                <w:sz w:val="18"/>
              </w:rPr>
              <w:instrText xml:space="preserve"> FORMCHECKBOX </w:instrText>
            </w:r>
            <w:r w:rsidR="00393D0B">
              <w:rPr>
                <w:sz w:val="18"/>
              </w:rPr>
            </w:r>
            <w:r w:rsidR="00393D0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3245" w:type="dxa"/>
            <w:gridSpan w:val="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hat"/>
                  </w:textInput>
                </w:ffData>
              </w:fldChar>
            </w:r>
            <w:bookmarkStart w:id="28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hat</w:t>
            </w:r>
            <w:r>
              <w:rPr>
                <w:sz w:val="18"/>
              </w:rPr>
              <w:fldChar w:fldCharType="end"/>
            </w:r>
            <w:bookmarkEnd w:id="28"/>
            <w:r>
              <w:rPr>
                <w:sz w:val="18"/>
              </w:rPr>
              <w:t xml:space="preserve"> den Betrag bereits einbezahlt. Dort verbucht unter </w:t>
            </w: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bis</w:t>
            </w:r>
          </w:p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tc>
          <w:tcPr>
            <w:tcW w:w="6745" w:type="dxa"/>
            <w:gridSpan w:val="1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Wird in dieser Frist nicht gezahlt, ist die Annahme-</w:t>
            </w:r>
          </w:p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anordnung an die Hinterlegungsstelle zurückzugeben.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6745" w:type="dxa"/>
            <w:gridSpan w:val="1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2.</w:t>
            </w: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Nachricht an</w:t>
            </w:r>
          </w:p>
        </w:tc>
        <w:tc>
          <w:tcPr>
            <w:tcW w:w="418" w:type="dxa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"/>
            <w:r>
              <w:instrText xml:space="preserve"> FORMCHECKBOX </w:instrText>
            </w:r>
            <w:r w:rsidR="00393D0B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646" w:type="dxa"/>
            <w:gridSpan w:val="7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ntragsteller"/>
                    <w:listEntry w:val="Antragstellerin"/>
                  </w:ddList>
                </w:ffData>
              </w:fldChar>
            </w:r>
            <w:bookmarkStart w:id="32" w:name="Dropdown3"/>
            <w:r>
              <w:instrText xml:space="preserve"> FORMDROPDOWN </w:instrText>
            </w:r>
            <w:r w:rsidR="00393D0B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433" w:type="dxa"/>
            <w:gridSpan w:val="2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>
              <w:instrText xml:space="preserve"> FORMCHECKBOX </w:instrText>
            </w:r>
            <w:r w:rsidR="00393D0B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3248" w:type="dxa"/>
            <w:gridSpan w:val="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Vertreter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rPr>
                <w:sz w:val="18"/>
              </w:rPr>
              <w:t>mit Vordruck HS 5</w:t>
            </w:r>
          </w:p>
        </w:tc>
        <w:tc>
          <w:tcPr>
            <w:tcW w:w="418" w:type="dxa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646" w:type="dxa"/>
            <w:gridSpan w:val="7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33" w:type="dxa"/>
            <w:gridSpan w:val="2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3248" w:type="dxa"/>
            <w:gridSpan w:val="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18" w:type="dxa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646" w:type="dxa"/>
            <w:gridSpan w:val="7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33" w:type="dxa"/>
            <w:gridSpan w:val="2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3248" w:type="dxa"/>
            <w:gridSpan w:val="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3.</w:t>
            </w:r>
          </w:p>
        </w:tc>
        <w:tc>
          <w:tcPr>
            <w:tcW w:w="9282" w:type="dxa"/>
            <w:gridSpan w:val="15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An die Landesoberkasse Metzingen</w:t>
            </w:r>
          </w:p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72555 Metzingen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9282" w:type="dxa"/>
            <w:gridSpan w:val="15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3789" w:type="dxa"/>
            <w:gridSpan w:val="8"/>
          </w:tcPr>
          <w:p w:rsidR="00156E62" w:rsidRDefault="00A2021F" w:rsidP="00CB2AAD">
            <w:pPr>
              <w:tabs>
                <w:tab w:val="left" w:pos="4536"/>
                <w:tab w:val="left" w:pos="7938"/>
              </w:tabs>
            </w:pPr>
            <w:r>
              <w:t>Albstadt</w:t>
            </w:r>
            <w:r w:rsidR="00156E62">
              <w:t xml:space="preserve">, den </w:t>
            </w:r>
            <w:r w:rsidR="00CB2AA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B2AAD">
              <w:instrText xml:space="preserve"> FORMTEXT </w:instrText>
            </w:r>
            <w:r w:rsidR="00CB2AAD">
              <w:fldChar w:fldCharType="separate"/>
            </w:r>
            <w:r w:rsidR="00CB2AAD">
              <w:t> </w:t>
            </w:r>
            <w:r w:rsidR="00CB2AAD">
              <w:t> </w:t>
            </w:r>
            <w:r w:rsidR="00CB2AAD">
              <w:t> </w:t>
            </w:r>
            <w:r w:rsidR="00CB2AAD">
              <w:t> </w:t>
            </w:r>
            <w:r w:rsidR="00CB2AAD">
              <w:t> </w:t>
            </w:r>
            <w:r w:rsidR="00CB2AAD">
              <w:fldChar w:fldCharType="end"/>
            </w:r>
          </w:p>
        </w:tc>
        <w:tc>
          <w:tcPr>
            <w:tcW w:w="5493" w:type="dxa"/>
            <w:gridSpan w:val="7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44"/>
              </w:rPr>
            </w:pPr>
          </w:p>
        </w:tc>
      </w:tr>
      <w:tr w:rsidR="00156E62">
        <w:tc>
          <w:tcPr>
            <w:tcW w:w="496" w:type="dxa"/>
            <w:tcBorders>
              <w:left w:val="single" w:sz="12" w:space="0" w:color="auto"/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3789" w:type="dxa"/>
            <w:gridSpan w:val="8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5493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E62" w:rsidRDefault="00CB2AAD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 w:rsidRPr="00CB2AA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B2AAD">
              <w:rPr>
                <w:sz w:val="18"/>
                <w:szCs w:val="18"/>
              </w:rPr>
              <w:instrText xml:space="preserve"> FORMTEXT </w:instrText>
            </w:r>
            <w:r w:rsidRPr="00CB2AAD">
              <w:rPr>
                <w:sz w:val="18"/>
                <w:szCs w:val="18"/>
              </w:rPr>
            </w:r>
            <w:r w:rsidRPr="00CB2AAD">
              <w:rPr>
                <w:sz w:val="18"/>
                <w:szCs w:val="18"/>
              </w:rPr>
              <w:fldChar w:fldCharType="separate"/>
            </w:r>
            <w:r w:rsidRPr="00CB2AAD">
              <w:rPr>
                <w:sz w:val="18"/>
                <w:szCs w:val="18"/>
              </w:rPr>
              <w:t> </w:t>
            </w:r>
            <w:r w:rsidRPr="00CB2AAD">
              <w:rPr>
                <w:sz w:val="18"/>
                <w:szCs w:val="18"/>
              </w:rPr>
              <w:t> </w:t>
            </w:r>
            <w:r w:rsidRPr="00CB2AAD">
              <w:rPr>
                <w:sz w:val="18"/>
                <w:szCs w:val="18"/>
              </w:rPr>
              <w:t> </w:t>
            </w:r>
            <w:r w:rsidRPr="00CB2AAD">
              <w:rPr>
                <w:sz w:val="18"/>
                <w:szCs w:val="18"/>
              </w:rPr>
              <w:t> </w:t>
            </w:r>
            <w:r w:rsidRPr="00CB2AAD">
              <w:rPr>
                <w:sz w:val="18"/>
                <w:szCs w:val="18"/>
              </w:rPr>
              <w:t> </w:t>
            </w:r>
            <w:r w:rsidRPr="00CB2AAD">
              <w:rPr>
                <w:sz w:val="18"/>
                <w:szCs w:val="18"/>
              </w:rPr>
              <w:fldChar w:fldCharType="end"/>
            </w:r>
            <w:r w:rsidR="00156E62" w:rsidRPr="00CB2AAD">
              <w:rPr>
                <w:sz w:val="18"/>
                <w:szCs w:val="18"/>
              </w:rPr>
              <w:t>, Rechts</w:t>
            </w:r>
            <w:r w:rsidR="00156E62">
              <w:rPr>
                <w:sz w:val="18"/>
              </w:rPr>
              <w:t>pfleger</w:t>
            </w:r>
            <w:r w:rsidR="00A2021F">
              <w:rPr>
                <w:sz w:val="18"/>
              </w:rPr>
              <w:t>/</w:t>
            </w:r>
            <w:r w:rsidR="00EC64AF">
              <w:rPr>
                <w:sz w:val="18"/>
              </w:rPr>
              <w:t>in</w:t>
            </w:r>
          </w:p>
        </w:tc>
      </w:tr>
      <w:tr w:rsidR="00156E62">
        <w:tc>
          <w:tcPr>
            <w:tcW w:w="9778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Hinterlegungsbescheinigung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Bei Annahme</w:t>
            </w:r>
          </w:p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durch: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  <w:bookmarkStart w:id="34" w:name="_GoBack"/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>
              <w:rPr>
                <w:sz w:val="18"/>
              </w:rPr>
              <w:instrText xml:space="preserve"> FORMCHECKBOX </w:instrText>
            </w:r>
            <w:r w:rsidR="00393D0B">
              <w:rPr>
                <w:sz w:val="18"/>
              </w:rPr>
            </w:r>
            <w:r w:rsidR="00393D0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5"/>
            <w:bookmarkEnd w:id="34"/>
            <w:r>
              <w:rPr>
                <w:sz w:val="18"/>
              </w:rPr>
              <w:t xml:space="preserve"> Heute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Am</w:t>
            </w:r>
          </w:p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937" w:type="dxa"/>
            <w:gridSpan w:val="6"/>
            <w:tcBorders>
              <w:left w:val="nil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wurde der umseits unter Nr. 2 genannte Betrag eingezahlt.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Gebucht: EL-Nr.</w:t>
            </w:r>
          </w:p>
        </w:tc>
        <w:tc>
          <w:tcPr>
            <w:tcW w:w="971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937" w:type="dxa"/>
            <w:gridSpan w:val="6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</w:rPr>
              <w:t>Gerichtszahlstelle</w:t>
            </w:r>
          </w:p>
        </w:tc>
        <w:tc>
          <w:tcPr>
            <w:tcW w:w="7438" w:type="dxa"/>
            <w:gridSpan w:val="13"/>
            <w:tcBorders>
              <w:left w:val="single" w:sz="6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Gerichtszahlstelle Heilbronn für die Landesoberkasse Metzingen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5907" w:type="dxa"/>
            <w:gridSpan w:val="9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(Dienststempel)</w:t>
            </w:r>
          </w:p>
        </w:tc>
        <w:tc>
          <w:tcPr>
            <w:tcW w:w="2372" w:type="dxa"/>
            <w:gridSpan w:val="6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3535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3902" w:type="dxa"/>
            <w:gridSpan w:val="10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3535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Zahlstellenverwalter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Landesoberkasse</w:t>
            </w:r>
          </w:p>
        </w:tc>
        <w:tc>
          <w:tcPr>
            <w:tcW w:w="3902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Gebucht: VW</w:t>
            </w:r>
          </w:p>
        </w:tc>
        <w:tc>
          <w:tcPr>
            <w:tcW w:w="3535" w:type="dxa"/>
            <w:gridSpan w:val="3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5907" w:type="dxa"/>
            <w:gridSpan w:val="9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(Dienststempel)</w:t>
            </w:r>
          </w:p>
        </w:tc>
        <w:tc>
          <w:tcPr>
            <w:tcW w:w="1939" w:type="dxa"/>
            <w:gridSpan w:val="4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  <w:tc>
          <w:tcPr>
            <w:tcW w:w="1923" w:type="dxa"/>
            <w:gridSpan w:val="4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  <w:tc>
          <w:tcPr>
            <w:tcW w:w="2044" w:type="dxa"/>
            <w:tcBorders>
              <w:bottom w:val="single" w:sz="6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808" w:type="dxa"/>
            <w:gridSpan w:val="5"/>
            <w:tcBorders>
              <w:left w:val="single" w:sz="6" w:space="0" w:color="auto"/>
              <w:bottom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661" w:type="dxa"/>
            <w:gridSpan w:val="3"/>
            <w:tcBorders>
              <w:bottom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923" w:type="dxa"/>
            <w:gridSpan w:val="4"/>
            <w:tcBorders>
              <w:bottom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Kassenleiter-Kassier</w:t>
            </w:r>
          </w:p>
        </w:tc>
        <w:tc>
          <w:tcPr>
            <w:tcW w:w="2044" w:type="dxa"/>
            <w:tcBorders>
              <w:bottom w:val="single" w:sz="12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Buchhalter</w:t>
            </w:r>
          </w:p>
        </w:tc>
      </w:tr>
    </w:tbl>
    <w:p w:rsidR="00156E62" w:rsidRDefault="00156E62">
      <w:pPr>
        <w:tabs>
          <w:tab w:val="left" w:pos="4536"/>
          <w:tab w:val="left" w:pos="7938"/>
        </w:tabs>
      </w:pPr>
    </w:p>
    <w:sectPr w:rsidR="0015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D4" w:rsidRDefault="002A7ED4">
      <w:r>
        <w:separator/>
      </w:r>
    </w:p>
  </w:endnote>
  <w:endnote w:type="continuationSeparator" w:id="0">
    <w:p w:rsidR="002A7ED4" w:rsidRDefault="002A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62" w:rsidRDefault="00156E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6E62" w:rsidRDefault="00156E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62" w:rsidRDefault="00156E62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62" w:rsidRDefault="00156E62">
    <w:pPr>
      <w:pStyle w:val="Fuzeile"/>
      <w:rPr>
        <w:sz w:val="16"/>
      </w:rPr>
    </w:pPr>
    <w:r>
      <w:rPr>
        <w:b/>
        <w:sz w:val="20"/>
      </w:rPr>
      <w:t>HS 1</w:t>
    </w:r>
    <w:r>
      <w:t xml:space="preserve"> </w:t>
    </w:r>
    <w:r>
      <w:rPr>
        <w:sz w:val="16"/>
      </w:rPr>
      <w:t>Antrag auf Annahme von Geldhinterlegungen (§§ 8 ff AVHO)</w:t>
    </w:r>
    <w:r>
      <w:rPr>
        <w:sz w:val="16"/>
      </w:rPr>
      <w:tab/>
    </w:r>
    <w:r>
      <w:rPr>
        <w:sz w:val="16"/>
      </w:rPr>
      <w:tab/>
      <w:t>Fortsetzung des Antrags auf der Rückseite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D4" w:rsidRDefault="002A7ED4">
      <w:r>
        <w:separator/>
      </w:r>
    </w:p>
  </w:footnote>
  <w:footnote w:type="continuationSeparator" w:id="0">
    <w:p w:rsidR="002A7ED4" w:rsidRDefault="002A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62" w:rsidRDefault="00156E6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6E62" w:rsidRDefault="00156E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24" w:rsidRDefault="00FF2C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24" w:rsidRDefault="00FF2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B6107E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1" w:hanging="510"/>
      </w:pPr>
    </w:lvl>
    <w:lvl w:ilvl="4">
      <w:start w:val="1"/>
      <w:numFmt w:val="none"/>
      <w:pStyle w:val="berschrift5"/>
      <w:lvlText w:val=""/>
      <w:legacy w:legacy="1" w:legacySpace="0" w:legacyIndent="510"/>
      <w:lvlJc w:val="left"/>
      <w:pPr>
        <w:ind w:left="2040" w:hanging="510"/>
      </w:pPr>
      <w:rPr>
        <w:rFonts w:ascii="Symbol" w:hAnsi="Symbol" w:hint="default"/>
      </w:r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27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34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41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48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39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4D"/>
    <w:rsid w:val="0009782B"/>
    <w:rsid w:val="000C5C05"/>
    <w:rsid w:val="00102040"/>
    <w:rsid w:val="00156E62"/>
    <w:rsid w:val="002A7ED4"/>
    <w:rsid w:val="00361432"/>
    <w:rsid w:val="00393D0B"/>
    <w:rsid w:val="00436954"/>
    <w:rsid w:val="00532B89"/>
    <w:rsid w:val="005459F9"/>
    <w:rsid w:val="0055155B"/>
    <w:rsid w:val="007706B1"/>
    <w:rsid w:val="00776E0B"/>
    <w:rsid w:val="008B38C6"/>
    <w:rsid w:val="00996115"/>
    <w:rsid w:val="00A2021F"/>
    <w:rsid w:val="00A646F0"/>
    <w:rsid w:val="00B379ED"/>
    <w:rsid w:val="00B60EBF"/>
    <w:rsid w:val="00B80965"/>
    <w:rsid w:val="00C71C4D"/>
    <w:rsid w:val="00CB2AAD"/>
    <w:rsid w:val="00D81C70"/>
    <w:rsid w:val="00DE2FEB"/>
    <w:rsid w:val="00DF3DE1"/>
    <w:rsid w:val="00E330E0"/>
    <w:rsid w:val="00EC64AF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0B2079"/>
  <w15:chartTrackingRefBased/>
  <w15:docId w15:val="{C2C60FEF-657B-4E97-A36B-B65DAF91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9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zA\AppData\Local\Packages\Microsoft.MicrosoftEdge_8wekyb3d8bbwe\TempState\Downloads\HS_1%2520Antrag%2520auf%2520Annahme%2520von%2520Geldhinterleg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55AF-384A-412B-9EC5-EC614B70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HS_1%20Antrag%20auf%20Annahme%20von%20Geldhinterlegungen.dot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 –––––/97</vt:lpstr>
    </vt:vector>
  </TitlesOfParts>
  <Company>Land Baden-Württemberg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 –––––/97</dc:title>
  <dc:subject/>
  <dc:creator>Merz, Anna (AG Balingen)</dc:creator>
  <cp:keywords/>
  <cp:lastModifiedBy>Dehner, Bernhard (AG Albstadt)</cp:lastModifiedBy>
  <cp:revision>2</cp:revision>
  <cp:lastPrinted>1899-12-31T23:00:00Z</cp:lastPrinted>
  <dcterms:created xsi:type="dcterms:W3CDTF">2021-02-09T12:50:00Z</dcterms:created>
  <dcterms:modified xsi:type="dcterms:W3CDTF">2021-02-09T12:50:00Z</dcterms:modified>
</cp:coreProperties>
</file>